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C3" w:rsidRPr="00FF7F03" w:rsidRDefault="00801FC3" w:rsidP="00FF7F03">
      <w:pPr>
        <w:jc w:val="center"/>
        <w:rPr>
          <w:b/>
          <w:sz w:val="44"/>
          <w:szCs w:val="44"/>
        </w:rPr>
      </w:pPr>
      <w:r w:rsidRPr="00FF7F03">
        <w:rPr>
          <w:b/>
          <w:sz w:val="44"/>
          <w:szCs w:val="44"/>
        </w:rPr>
        <w:t>Летний физкультурный досуг для детей старшего дошкольного возраста «Дружим со спортом»</w:t>
      </w:r>
      <w:bookmarkStart w:id="0" w:name="_GoBack"/>
      <w:bookmarkEnd w:id="0"/>
      <w:r>
        <w:rPr>
          <w:b/>
          <w:sz w:val="44"/>
          <w:szCs w:val="44"/>
        </w:rPr>
        <w:t>.</w:t>
      </w:r>
    </w:p>
    <w:p w:rsidR="00801FC3" w:rsidRDefault="00801FC3" w:rsidP="001E2852"/>
    <w:p w:rsidR="00801FC3" w:rsidRDefault="00801FC3" w:rsidP="00FF7F03">
      <w:pPr>
        <w:jc w:val="center"/>
      </w:pPr>
      <w:r w:rsidRPr="009E1F7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6.5pt;height:259.5pt;visibility:visible">
            <v:imagedata r:id="rId4" o:title=""/>
          </v:shape>
        </w:pict>
      </w:r>
    </w:p>
    <w:p w:rsidR="00801FC3" w:rsidRDefault="00801FC3" w:rsidP="001E2852">
      <w:pPr>
        <w:rPr>
          <w:b/>
        </w:rPr>
      </w:pPr>
    </w:p>
    <w:p w:rsidR="00801FC3" w:rsidRPr="00FF7F03" w:rsidRDefault="00801FC3" w:rsidP="00FF7F03">
      <w:pPr>
        <w:tabs>
          <w:tab w:val="left" w:pos="595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</w:t>
      </w:r>
      <w:r w:rsidRPr="00FF7F03">
        <w:rPr>
          <w:b/>
          <w:sz w:val="28"/>
          <w:szCs w:val="28"/>
        </w:rPr>
        <w:t xml:space="preserve"> Провели: муз.рук. Гранкова Ю.С</w:t>
      </w:r>
    </w:p>
    <w:p w:rsidR="00801FC3" w:rsidRDefault="00801FC3" w:rsidP="00FF7F03">
      <w:pPr>
        <w:tabs>
          <w:tab w:val="left" w:pos="5955"/>
        </w:tabs>
        <w:rPr>
          <w:b/>
          <w:sz w:val="28"/>
          <w:szCs w:val="28"/>
        </w:rPr>
      </w:pPr>
      <w:r w:rsidRPr="00FF7F03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F7F0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801FC3" w:rsidRPr="00FF7F03" w:rsidRDefault="00801FC3" w:rsidP="00FF7F03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FF7F03">
        <w:rPr>
          <w:b/>
          <w:sz w:val="28"/>
          <w:szCs w:val="28"/>
        </w:rPr>
        <w:t>Воспитатель : Ермуканова С.Ж.</w:t>
      </w:r>
    </w:p>
    <w:p w:rsidR="00801FC3" w:rsidRDefault="00801FC3" w:rsidP="001E2852">
      <w:pPr>
        <w:rPr>
          <w:b/>
        </w:rPr>
      </w:pPr>
    </w:p>
    <w:p w:rsidR="00801FC3" w:rsidRDefault="00801FC3" w:rsidP="001E2852">
      <w:pPr>
        <w:rPr>
          <w:b/>
        </w:rPr>
      </w:pPr>
    </w:p>
    <w:p w:rsidR="00801FC3" w:rsidRPr="00FF7F03" w:rsidRDefault="00801FC3" w:rsidP="00FF7F03">
      <w:pPr>
        <w:tabs>
          <w:tab w:val="left" w:pos="3105"/>
          <w:tab w:val="center" w:pos="4677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                   </w:t>
      </w:r>
      <w:r w:rsidRPr="00FF7F03">
        <w:rPr>
          <w:b/>
          <w:sz w:val="28"/>
          <w:szCs w:val="28"/>
        </w:rPr>
        <w:t>Дата проведения: 18 .07.2014г</w:t>
      </w:r>
    </w:p>
    <w:p w:rsidR="00801FC3" w:rsidRDefault="00801FC3" w:rsidP="001E2852">
      <w:pPr>
        <w:rPr>
          <w:b/>
        </w:rPr>
      </w:pPr>
    </w:p>
    <w:p w:rsidR="00801FC3" w:rsidRDefault="00801FC3" w:rsidP="001E2852">
      <w:pPr>
        <w:rPr>
          <w:b/>
        </w:rPr>
      </w:pPr>
    </w:p>
    <w:p w:rsidR="00801FC3" w:rsidRDefault="00801FC3" w:rsidP="001E2852">
      <w:pPr>
        <w:rPr>
          <w:b/>
        </w:rPr>
      </w:pPr>
    </w:p>
    <w:p w:rsidR="00801FC3" w:rsidRDefault="00801FC3" w:rsidP="001E2852">
      <w:pPr>
        <w:rPr>
          <w:b/>
        </w:rPr>
      </w:pPr>
    </w:p>
    <w:p w:rsidR="00801FC3" w:rsidRDefault="00801FC3" w:rsidP="001E2852">
      <w:pPr>
        <w:rPr>
          <w:b/>
        </w:rPr>
      </w:pPr>
    </w:p>
    <w:p w:rsidR="00801FC3" w:rsidRDefault="00801FC3" w:rsidP="001E2852">
      <w:pPr>
        <w:rPr>
          <w:b/>
        </w:rPr>
      </w:pP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Цели: </w:t>
      </w:r>
    </w:p>
    <w:p w:rsidR="00801FC3" w:rsidRDefault="00801FC3" w:rsidP="001E2852">
      <w:r>
        <w:t xml:space="preserve"> -приобщить детей к занятиям спортом; </w:t>
      </w:r>
    </w:p>
    <w:p w:rsidR="00801FC3" w:rsidRDefault="00801FC3" w:rsidP="001E2852">
      <w:r>
        <w:t xml:space="preserve"> -создать радостное, бодрое настроение путем организации активного отдыха в летний период. </w:t>
      </w:r>
    </w:p>
    <w:p w:rsidR="00801FC3" w:rsidRDefault="00801FC3" w:rsidP="001E2852">
      <w:r>
        <w:t xml:space="preserve"> Оборудование: гимнастическая скамейка, мячи разного размера,, мишень для метания,, конусы, обручи, кубики.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Ведущий:</w:t>
      </w:r>
    </w:p>
    <w:p w:rsidR="00801FC3" w:rsidRDefault="00801FC3" w:rsidP="001E2852">
      <w:r>
        <w:t xml:space="preserve"> Все ли в сборе? </w:t>
      </w:r>
    </w:p>
    <w:p w:rsidR="00801FC3" w:rsidRDefault="00801FC3" w:rsidP="001E2852">
      <w:r>
        <w:t xml:space="preserve"> Все ли тут? </w:t>
      </w:r>
    </w:p>
    <w:p w:rsidR="00801FC3" w:rsidRDefault="00801FC3" w:rsidP="001E2852">
      <w:r>
        <w:t xml:space="preserve"> Улыбнитесь! </w:t>
      </w:r>
    </w:p>
    <w:p w:rsidR="00801FC3" w:rsidRDefault="00801FC3" w:rsidP="001E2852">
      <w:r>
        <w:t xml:space="preserve"> Подтянитесь! </w:t>
      </w:r>
    </w:p>
    <w:p w:rsidR="00801FC3" w:rsidRDefault="00801FC3" w:rsidP="001E2852">
      <w:r>
        <w:t xml:space="preserve"> А теперь скажите вслух: </w:t>
      </w:r>
    </w:p>
    <w:p w:rsidR="00801FC3" w:rsidRDefault="00801FC3" w:rsidP="001E2852">
      <w:r>
        <w:t xml:space="preserve"> Что нас ждет? </w:t>
      </w:r>
    </w:p>
    <w:p w:rsidR="00801FC3" w:rsidRDefault="00801FC3" w:rsidP="001E2852">
      <w:r>
        <w:t xml:space="preserve"> дети. Нас ждет досуг!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1-й ребенок:</w:t>
      </w:r>
    </w:p>
    <w:p w:rsidR="00801FC3" w:rsidRDefault="00801FC3" w:rsidP="001E2852">
      <w:r>
        <w:t xml:space="preserve">Здравствуй, солнцем озарен, </w:t>
      </w:r>
    </w:p>
    <w:p w:rsidR="00801FC3" w:rsidRDefault="00801FC3" w:rsidP="001E2852">
      <w:r>
        <w:t xml:space="preserve"> Наш веселый стадион! </w:t>
      </w:r>
    </w:p>
    <w:p w:rsidR="00801FC3" w:rsidRDefault="00801FC3" w:rsidP="001E2852">
      <w:r>
        <w:t xml:space="preserve">Тренируясь, мы растем, </w:t>
      </w:r>
    </w:p>
    <w:p w:rsidR="00801FC3" w:rsidRDefault="00801FC3" w:rsidP="001E2852">
      <w:r>
        <w:t xml:space="preserve">Мы сильнее с каждым днем.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2-й ребенок:</w:t>
      </w:r>
    </w:p>
    <w:p w:rsidR="00801FC3" w:rsidRDefault="00801FC3" w:rsidP="001E2852"/>
    <w:p w:rsidR="00801FC3" w:rsidRDefault="00801FC3" w:rsidP="001E2852">
      <w:r>
        <w:t xml:space="preserve"> На любимом стадионе </w:t>
      </w:r>
    </w:p>
    <w:p w:rsidR="00801FC3" w:rsidRDefault="00801FC3" w:rsidP="001E2852">
      <w:r>
        <w:t xml:space="preserve"> Все рекорды мы побьем. </w:t>
      </w:r>
    </w:p>
    <w:p w:rsidR="00801FC3" w:rsidRDefault="00801FC3" w:rsidP="001E2852">
      <w:r>
        <w:t xml:space="preserve"> И на смену чемпионам</w:t>
      </w:r>
    </w:p>
    <w:p w:rsidR="00801FC3" w:rsidRDefault="00801FC3" w:rsidP="001E2852">
      <w:r>
        <w:t xml:space="preserve"> Очень скоро мы придем! </w:t>
      </w:r>
    </w:p>
    <w:p w:rsidR="00801FC3" w:rsidRDefault="00801FC3" w:rsidP="001E2852">
      <w:r w:rsidRPr="001E2852">
        <w:rPr>
          <w:b/>
        </w:rPr>
        <w:t xml:space="preserve"> Ведущий</w:t>
      </w:r>
      <w:r>
        <w:t>:</w:t>
      </w:r>
    </w:p>
    <w:p w:rsidR="00801FC3" w:rsidRDefault="00801FC3" w:rsidP="001E2852"/>
    <w:p w:rsidR="00801FC3" w:rsidRDefault="00801FC3" w:rsidP="001E2852">
      <w:r>
        <w:t xml:space="preserve"> Не зевай и не ленись, На разминку становись! </w:t>
      </w:r>
    </w:p>
    <w:p w:rsidR="00801FC3" w:rsidRDefault="00801FC3" w:rsidP="001E2852">
      <w:r>
        <w:t xml:space="preserve"> Проводится ОРУ с лентами под музыку. Вбегает почтальон. </w:t>
      </w:r>
    </w:p>
    <w:p w:rsidR="00801FC3" w:rsidRDefault="00801FC3" w:rsidP="001E2852">
      <w:r w:rsidRPr="001E2852">
        <w:rPr>
          <w:b/>
        </w:rPr>
        <w:t>Почтальон</w:t>
      </w:r>
      <w:r>
        <w:t xml:space="preserve">. Срочная телеграмма! (Достает из сумки телеграмму, разворачивает ее и удивляется.) </w:t>
      </w:r>
    </w:p>
    <w:p w:rsidR="00801FC3" w:rsidRDefault="00801FC3" w:rsidP="001E2852">
      <w:r>
        <w:t xml:space="preserve"> Что за телеграмма без слов? Наверное, когда я к вам добирался, проходил все эстафеты и так торопился, что буквы потерял. </w:t>
      </w:r>
    </w:p>
    <w:p w:rsidR="00801FC3" w:rsidRDefault="00801FC3" w:rsidP="001E2852">
      <w:r w:rsidRPr="001E2852">
        <w:rPr>
          <w:b/>
        </w:rPr>
        <w:t xml:space="preserve"> Ведущий</w:t>
      </w:r>
      <w:r>
        <w:t xml:space="preserve">. Дети, давайте поможем почтальону найти потерянные буквы и прочитать телеграмму. Чтобы нам быстрей это сделать, разделимся на две команды, которые назовем «Факел» и «Метеор». Нас ждет первое испытание. </w:t>
      </w:r>
    </w:p>
    <w:p w:rsidR="00801FC3" w:rsidRDefault="00801FC3" w:rsidP="001E2852">
      <w:r>
        <w:t xml:space="preserve"> Дети распределяются по командам.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Эстафета «Переправа» </w:t>
      </w:r>
    </w:p>
    <w:p w:rsidR="00801FC3" w:rsidRDefault="00801FC3" w:rsidP="001E2852">
      <w:r>
        <w:t xml:space="preserve"> Первый участник бежит до конуса, оббегает его, возвращается и со вторым участником добегает до конуса и остается за ним. Второй участник бежит затретьем, оббегают конус и второй остается за конусом. Эстафета продолжается пока все участники не переправятся на другую сторону.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Эстафета «Попади в цель». </w:t>
      </w:r>
    </w:p>
    <w:p w:rsidR="00801FC3" w:rsidRDefault="00801FC3" w:rsidP="001E2852">
      <w:r>
        <w:t xml:space="preserve"> Участник каждой команды выполняет по одному броску в указанные цели. Побеждает команда, выполнившая больше попаданий в цель.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Эстафета «Челночный бег» </w:t>
      </w:r>
    </w:p>
    <w:p w:rsidR="00801FC3" w:rsidRDefault="00801FC3" w:rsidP="001E2852">
      <w:r>
        <w:t xml:space="preserve">Шесть обручей расположены параллельно друг другу в 2 ряда. В каждом обруче одного ряда лежит кубик. Первый участник бежит между обручами, перекладывая кубики в другой ряд, оббегает стойку, возвращается и передает эстафету следующему.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Эстафета «Кочки»</w:t>
      </w:r>
    </w:p>
    <w:p w:rsidR="00801FC3" w:rsidRDefault="00801FC3" w:rsidP="001E2852">
      <w:r>
        <w:t xml:space="preserve"> Каждый участник, переступая по кочкам, должен добраться до обруча с мячами, взять мяч, вернуться к месту старта и опустить мяч в корзину. </w:t>
      </w:r>
    </w:p>
    <w:p w:rsidR="00801FC3" w:rsidRDefault="00801FC3" w:rsidP="001E2852"/>
    <w:p w:rsidR="00801FC3" w:rsidRDefault="00801FC3" w:rsidP="001E2852">
      <w:r w:rsidRPr="001E2852">
        <w:rPr>
          <w:b/>
        </w:rPr>
        <w:t xml:space="preserve"> Почтальон</w:t>
      </w:r>
      <w:r>
        <w:t xml:space="preserve">. Нашли? </w:t>
      </w:r>
    </w:p>
    <w:p w:rsidR="00801FC3" w:rsidRDefault="00801FC3" w:rsidP="001E2852">
      <w:r w:rsidRPr="001E2852">
        <w:rPr>
          <w:b/>
        </w:rPr>
        <w:t xml:space="preserve"> Дети</w:t>
      </w:r>
      <w:r>
        <w:t xml:space="preserve">. Не нашли. </w:t>
      </w:r>
    </w:p>
    <w:p w:rsidR="00801FC3" w:rsidRDefault="00801FC3" w:rsidP="001E2852">
      <w:r w:rsidRPr="001E2852">
        <w:rPr>
          <w:b/>
        </w:rPr>
        <w:t xml:space="preserve"> Ведущий</w:t>
      </w:r>
      <w:r>
        <w:t xml:space="preserve">. А может быть, вы их на спортивной площадке потеряли? </w:t>
      </w:r>
    </w:p>
    <w:p w:rsidR="00801FC3" w:rsidRDefault="00801FC3" w:rsidP="001E2852">
      <w:r>
        <w:t xml:space="preserve"> дети осматривают площадку и ничего не находят. </w:t>
      </w:r>
    </w:p>
    <w:p w:rsidR="00801FC3" w:rsidRDefault="00801FC3" w:rsidP="001E2852">
      <w:r w:rsidRPr="001E2852">
        <w:rPr>
          <w:b/>
        </w:rPr>
        <w:t xml:space="preserve"> Почтальон</w:t>
      </w:r>
      <w:r>
        <w:t xml:space="preserve">. Ну, тогда поиграем!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Подвижная игра «Золотые ворота» </w:t>
      </w:r>
    </w:p>
    <w:p w:rsidR="00801FC3" w:rsidRDefault="00801FC3" w:rsidP="001E2852">
      <w:r>
        <w:t xml:space="preserve"> Капитаны команд встают напротив друг друга, сцепляя руки «воротиками» .Дети, взявшись за руки, проходят в ворота, говоря слова:</w:t>
      </w:r>
    </w:p>
    <w:p w:rsidR="00801FC3" w:rsidRDefault="00801FC3" w:rsidP="001E2852"/>
    <w:p w:rsidR="00801FC3" w:rsidRDefault="00801FC3" w:rsidP="001E2852">
      <w:r>
        <w:t xml:space="preserve"> Золотые ворота, </w:t>
      </w:r>
    </w:p>
    <w:p w:rsidR="00801FC3" w:rsidRDefault="00801FC3" w:rsidP="001E2852">
      <w:r>
        <w:t xml:space="preserve"> Проходите, господа, </w:t>
      </w:r>
    </w:p>
    <w:p w:rsidR="00801FC3" w:rsidRDefault="00801FC3" w:rsidP="001E2852">
      <w:r>
        <w:t xml:space="preserve">Первый раз - прощается, </w:t>
      </w:r>
    </w:p>
    <w:p w:rsidR="00801FC3" w:rsidRDefault="00801FC3" w:rsidP="001E2852">
      <w:r>
        <w:t xml:space="preserve"> Второй раз – запрещается, </w:t>
      </w:r>
    </w:p>
    <w:p w:rsidR="00801FC3" w:rsidRDefault="00801FC3" w:rsidP="001E2852">
      <w:r>
        <w:t xml:space="preserve"> Ну, а третий раз не пропустим вас! </w:t>
      </w:r>
    </w:p>
    <w:p w:rsidR="00801FC3" w:rsidRDefault="00801FC3" w:rsidP="001E2852">
      <w:r>
        <w:t xml:space="preserve"> Ворота опускаются, пойманные становятся в «ворота», «ворота» увеличиваются. </w:t>
      </w:r>
    </w:p>
    <w:p w:rsidR="00801FC3" w:rsidRDefault="00801FC3" w:rsidP="001E2852">
      <w:r w:rsidRPr="001E2852">
        <w:rPr>
          <w:b/>
        </w:rPr>
        <w:t xml:space="preserve"> Почтальон</w:t>
      </w:r>
      <w:r>
        <w:t xml:space="preserve">. Как с вами весело! Но нам надо идти дальше искать буквы.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Эстафета «Лазанье» </w:t>
      </w:r>
    </w:p>
    <w:p w:rsidR="00801FC3" w:rsidRDefault="00801FC3" w:rsidP="001E2852">
      <w:r>
        <w:t xml:space="preserve"> Первый участник добегает до гимнастической скамейки, ложится на живот и, помогая себе руками, продвигается вперед до ее конца, перелезает шведскую стенку и бегом возвращается. </w:t>
      </w:r>
    </w:p>
    <w:p w:rsidR="00801FC3" w:rsidRDefault="00801FC3" w:rsidP="001E2852">
      <w:r w:rsidRPr="001E2852">
        <w:rPr>
          <w:b/>
        </w:rPr>
        <w:t xml:space="preserve"> Почтальон</w:t>
      </w:r>
      <w:r>
        <w:t xml:space="preserve">. Смотрите, это место мне знакомо. Здесь я точно проходил, мог и буквы туг потерять. Давайте вместе искать. Загляните под каждую кочку. </w:t>
      </w:r>
    </w:p>
    <w:p w:rsidR="00801FC3" w:rsidRDefault="00801FC3" w:rsidP="001E2852"/>
    <w:p w:rsidR="00801FC3" w:rsidRDefault="00801FC3" w:rsidP="001E2852">
      <w:r>
        <w:t xml:space="preserve"> Дети находят буквы и отдают почтальону. Пока он их выкладывает, дети перетягивают канат. </w:t>
      </w:r>
    </w:p>
    <w:p w:rsidR="00801FC3" w:rsidRDefault="00801FC3" w:rsidP="001E2852">
      <w:r w:rsidRPr="001E2852">
        <w:rPr>
          <w:b/>
        </w:rPr>
        <w:t xml:space="preserve"> Ведущий</w:t>
      </w:r>
      <w:r>
        <w:t xml:space="preserve">. Вот, наконец, нам удалось собрать все буквы, теперь можно прочитать телеграмму: </w:t>
      </w:r>
    </w:p>
    <w:p w:rsidR="00801FC3" w:rsidRDefault="00801FC3" w:rsidP="001E2852">
      <w:r>
        <w:t xml:space="preserve"> «Спорт — это здоровье, сила, радость, смех». </w:t>
      </w:r>
    </w:p>
    <w:p w:rsidR="00801FC3" w:rsidRDefault="00801FC3" w:rsidP="001E2852">
      <w:r>
        <w:t xml:space="preserve"> Почтальон. Молодцы! Быстро справились с заданием. </w:t>
      </w:r>
    </w:p>
    <w:p w:rsidR="00801FC3" w:rsidRDefault="00801FC3" w:rsidP="001E2852">
      <w:r>
        <w:t xml:space="preserve"> Детей награждают призами. </w:t>
      </w:r>
    </w:p>
    <w:p w:rsidR="00801FC3" w:rsidRPr="001E2852" w:rsidRDefault="00801FC3" w:rsidP="001E2852">
      <w:pPr>
        <w:rPr>
          <w:b/>
        </w:rPr>
      </w:pPr>
      <w:r w:rsidRPr="001E2852">
        <w:rPr>
          <w:b/>
        </w:rPr>
        <w:t xml:space="preserve"> Ведущий</w:t>
      </w:r>
      <w:r>
        <w:rPr>
          <w:b/>
        </w:rPr>
        <w:t>:</w:t>
      </w:r>
    </w:p>
    <w:p w:rsidR="00801FC3" w:rsidRDefault="00801FC3" w:rsidP="001E2852"/>
    <w:p w:rsidR="00801FC3" w:rsidRDefault="00801FC3" w:rsidP="001E2852">
      <w:r>
        <w:t xml:space="preserve"> Праздник веселый удался на славу! </w:t>
      </w:r>
    </w:p>
    <w:p w:rsidR="00801FC3" w:rsidRDefault="00801FC3" w:rsidP="001E2852">
      <w:r>
        <w:t xml:space="preserve"> Я думаю, всем он пришелся по нраву! </w:t>
      </w:r>
    </w:p>
    <w:p w:rsidR="00801FC3" w:rsidRDefault="00801FC3" w:rsidP="001E2852">
      <w:r>
        <w:t xml:space="preserve"> Прощайте, прощайте, </w:t>
      </w:r>
    </w:p>
    <w:p w:rsidR="00801FC3" w:rsidRDefault="00801FC3" w:rsidP="001E2852">
      <w:r>
        <w:t xml:space="preserve"> Все счастливы будьте — </w:t>
      </w:r>
    </w:p>
    <w:p w:rsidR="00801FC3" w:rsidRDefault="00801FC3" w:rsidP="001E2852">
      <w:r>
        <w:t xml:space="preserve"> Здоровы, послушны, </w:t>
      </w:r>
    </w:p>
    <w:p w:rsidR="00801FC3" w:rsidRDefault="00801FC3" w:rsidP="001E2852">
      <w:r>
        <w:t xml:space="preserve"> Всегда добродушны!</w:t>
      </w:r>
    </w:p>
    <w:sectPr w:rsidR="00801FC3" w:rsidSect="001E2852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852"/>
    <w:rsid w:val="001E2852"/>
    <w:rsid w:val="00341813"/>
    <w:rsid w:val="00485E5C"/>
    <w:rsid w:val="00580F15"/>
    <w:rsid w:val="0076524C"/>
    <w:rsid w:val="00801FC3"/>
    <w:rsid w:val="009E1F72"/>
    <w:rsid w:val="00C47D5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611</Words>
  <Characters>3489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2014-07-23T10:11:00Z</dcterms:created>
  <dcterms:modified xsi:type="dcterms:W3CDTF">2014-07-30T17:30:00Z</dcterms:modified>
</cp:coreProperties>
</file>