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B" w:rsidRPr="0052513C" w:rsidRDefault="00917EAB" w:rsidP="002C5FBE">
      <w:pPr>
        <w:pStyle w:val="ListParagraph"/>
        <w:spacing w:after="0" w:line="240" w:lineRule="auto"/>
        <w:ind w:left="1500"/>
        <w:jc w:val="both"/>
        <w:rPr>
          <w:rFonts w:ascii="Times New Roman" w:hAnsi="Times New Roman"/>
          <w:sz w:val="28"/>
          <w:szCs w:val="28"/>
        </w:rPr>
      </w:pPr>
    </w:p>
    <w:p w:rsidR="00917EAB" w:rsidRPr="002118D9" w:rsidRDefault="00917EAB" w:rsidP="002118D9">
      <w:pPr>
        <w:shd w:val="clear" w:color="auto" w:fill="FFFFFF"/>
        <w:tabs>
          <w:tab w:val="left" w:pos="6763"/>
          <w:tab w:val="left" w:pos="8678"/>
        </w:tabs>
        <w:spacing w:after="0" w:line="240" w:lineRule="auto"/>
        <w:ind w:left="4956"/>
        <w:rPr>
          <w:rFonts w:ascii="Times New Roman" w:hAnsi="Times New Roman"/>
          <w:spacing w:val="-13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>Заведующему МДОБУ «Сказка» с.Изобильное</w:t>
      </w:r>
      <w:r>
        <w:rPr>
          <w:rFonts w:ascii="Times New Roman" w:hAnsi="Times New Roman"/>
          <w:spacing w:val="-13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Вдовкиной Е.В.</w:t>
      </w:r>
    </w:p>
    <w:p w:rsidR="00917EAB" w:rsidRPr="0052513C" w:rsidRDefault="00917EAB" w:rsidP="002C5FBE">
      <w:pPr>
        <w:shd w:val="clear" w:color="auto" w:fill="FFFFFF"/>
        <w:tabs>
          <w:tab w:val="left" w:leader="underscore" w:pos="9816"/>
        </w:tabs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pacing w:val="-2"/>
          <w:sz w:val="24"/>
          <w:szCs w:val="28"/>
        </w:rPr>
        <w:t xml:space="preserve">от </w:t>
      </w:r>
      <w:r w:rsidRPr="0052513C">
        <w:rPr>
          <w:rFonts w:ascii="Times New Roman" w:hAnsi="Times New Roman"/>
          <w:sz w:val="24"/>
          <w:szCs w:val="28"/>
        </w:rPr>
        <w:tab/>
      </w:r>
    </w:p>
    <w:p w:rsidR="00917EAB" w:rsidRPr="0052513C" w:rsidRDefault="00917EAB" w:rsidP="002C5FBE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z w:val="24"/>
          <w:szCs w:val="28"/>
        </w:rPr>
        <w:tab/>
      </w:r>
    </w:p>
    <w:p w:rsidR="00917EAB" w:rsidRPr="0052513C" w:rsidRDefault="00917EAB" w:rsidP="002C5FBE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z w:val="24"/>
          <w:szCs w:val="28"/>
        </w:rPr>
        <w:t>Ф.И.О. родителя (законного представителя)</w:t>
      </w:r>
    </w:p>
    <w:p w:rsidR="00917EAB" w:rsidRPr="0052513C" w:rsidRDefault="00917EAB" w:rsidP="002C5FBE">
      <w:pPr>
        <w:shd w:val="clear" w:color="auto" w:fill="FFFFFF"/>
        <w:tabs>
          <w:tab w:val="left" w:leader="underscore" w:pos="9878"/>
        </w:tabs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pacing w:val="-2"/>
          <w:sz w:val="24"/>
          <w:szCs w:val="28"/>
        </w:rPr>
        <w:t xml:space="preserve">проживающего по адресу: </w:t>
      </w:r>
      <w:r w:rsidRPr="0052513C">
        <w:rPr>
          <w:rFonts w:ascii="Times New Roman" w:hAnsi="Times New Roman"/>
          <w:sz w:val="24"/>
          <w:szCs w:val="28"/>
        </w:rPr>
        <w:tab/>
      </w:r>
    </w:p>
    <w:p w:rsidR="00917EAB" w:rsidRPr="0052513C" w:rsidRDefault="00917EAB" w:rsidP="002C5FBE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z w:val="24"/>
          <w:szCs w:val="28"/>
        </w:rPr>
        <w:tab/>
      </w:r>
    </w:p>
    <w:p w:rsidR="00917EAB" w:rsidRPr="0052513C" w:rsidRDefault="00917EAB" w:rsidP="002C5FBE">
      <w:pPr>
        <w:shd w:val="clear" w:color="auto" w:fill="FFFFFF"/>
        <w:tabs>
          <w:tab w:val="left" w:leader="underscore" w:pos="9850"/>
        </w:tabs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z w:val="24"/>
          <w:szCs w:val="28"/>
        </w:rPr>
        <w:t xml:space="preserve">Телефон: </w:t>
      </w:r>
      <w:r w:rsidRPr="0052513C">
        <w:rPr>
          <w:rFonts w:ascii="Times New Roman" w:hAnsi="Times New Roman"/>
          <w:sz w:val="24"/>
          <w:szCs w:val="28"/>
        </w:rPr>
        <w:tab/>
      </w:r>
    </w:p>
    <w:p w:rsidR="00917EAB" w:rsidRPr="00170B9D" w:rsidRDefault="00917EAB" w:rsidP="002C5FBE">
      <w:pPr>
        <w:shd w:val="clear" w:color="auto" w:fill="FFFFFF"/>
        <w:spacing w:before="1109" w:line="370" w:lineRule="exact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заявление.</w:t>
      </w:r>
    </w:p>
    <w:p w:rsidR="00917EAB" w:rsidRPr="0052513C" w:rsidRDefault="00917EAB" w:rsidP="002C5FBE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52513C">
        <w:rPr>
          <w:rFonts w:ascii="Times New Roman" w:hAnsi="Times New Roman"/>
          <w:sz w:val="28"/>
          <w:szCs w:val="28"/>
        </w:rPr>
        <w:t xml:space="preserve">Прошу предоставить мне компенсацию части родительской платы </w:t>
      </w:r>
      <w:r w:rsidRPr="0052513C">
        <w:rPr>
          <w:rFonts w:ascii="Times New Roman" w:hAnsi="Times New Roman"/>
          <w:sz w:val="28"/>
          <w:szCs w:val="28"/>
          <w:shd w:val="clear" w:color="auto" w:fill="FFFFFF"/>
        </w:rPr>
        <w:t>за присмотр и уход за детьми в образовательной организации</w:t>
      </w:r>
      <w:r w:rsidRPr="0052513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52513C">
        <w:rPr>
          <w:rFonts w:ascii="Times New Roman" w:hAnsi="Times New Roman"/>
          <w:sz w:val="28"/>
          <w:szCs w:val="28"/>
          <w:shd w:val="clear" w:color="auto" w:fill="FFFFFF"/>
        </w:rPr>
        <w:t xml:space="preserve">на ______________________ </w:t>
      </w:r>
      <w:r w:rsidRPr="0052513C">
        <w:rPr>
          <w:rFonts w:ascii="Times New Roman" w:hAnsi="Times New Roman"/>
          <w:spacing w:val="-3"/>
          <w:sz w:val="28"/>
          <w:szCs w:val="28"/>
        </w:rPr>
        <w:t>ребенка</w:t>
      </w:r>
    </w:p>
    <w:p w:rsidR="00917EAB" w:rsidRPr="0052513C" w:rsidRDefault="00917EAB" w:rsidP="002C5FBE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52513C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</w:t>
      </w:r>
      <w:r w:rsidRPr="0052513C">
        <w:rPr>
          <w:rFonts w:ascii="Times New Roman" w:hAnsi="Times New Roman"/>
          <w:spacing w:val="-1"/>
          <w:sz w:val="20"/>
          <w:szCs w:val="28"/>
        </w:rPr>
        <w:t>(первого, второго, третьего)</w:t>
      </w:r>
    </w:p>
    <w:p w:rsidR="00917EAB" w:rsidRPr="0052513C" w:rsidRDefault="00917EAB" w:rsidP="002C5FBE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13C">
        <w:rPr>
          <w:rFonts w:ascii="Times New Roman" w:hAnsi="Times New Roman"/>
          <w:b/>
          <w:bCs/>
          <w:sz w:val="28"/>
          <w:szCs w:val="28"/>
        </w:rPr>
        <w:tab/>
      </w:r>
    </w:p>
    <w:p w:rsidR="00917EAB" w:rsidRPr="0052513C" w:rsidRDefault="00917EAB" w:rsidP="002C5FBE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52513C">
        <w:rPr>
          <w:rFonts w:ascii="Times New Roman" w:hAnsi="Times New Roman"/>
          <w:szCs w:val="28"/>
        </w:rPr>
        <w:t xml:space="preserve">                                                    (фамилия, имя, отчество, год рождения ребенка)</w:t>
      </w:r>
    </w:p>
    <w:p w:rsidR="00917EAB" w:rsidRPr="0052513C" w:rsidRDefault="00917EAB" w:rsidP="002C5FBE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</w:p>
    <w:p w:rsidR="00917EAB" w:rsidRPr="0052513C" w:rsidRDefault="00917EAB" w:rsidP="002C5FBE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13C">
        <w:rPr>
          <w:rFonts w:ascii="Times New Roman" w:hAnsi="Times New Roman"/>
          <w:sz w:val="28"/>
          <w:szCs w:val="28"/>
        </w:rPr>
        <w:t xml:space="preserve">в размере </w:t>
      </w:r>
      <w:r w:rsidRPr="0052513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% 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МДОБУ  «Сказка»</w:t>
      </w:r>
    </w:p>
    <w:p w:rsidR="00917EAB" w:rsidRPr="0052513C" w:rsidRDefault="00917EAB" w:rsidP="002C5FBE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EAB" w:rsidRPr="0052513C" w:rsidRDefault="00917EAB" w:rsidP="002C5FBE">
      <w:pPr>
        <w:shd w:val="clear" w:color="auto" w:fill="FFFFFF"/>
        <w:tabs>
          <w:tab w:val="left" w:leader="underscore" w:pos="9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13C">
        <w:rPr>
          <w:rFonts w:ascii="Times New Roman" w:hAnsi="Times New Roman"/>
          <w:spacing w:val="-1"/>
          <w:sz w:val="28"/>
          <w:szCs w:val="28"/>
        </w:rPr>
        <w:t>Паспортные данные</w:t>
      </w:r>
      <w:r w:rsidRPr="0052513C">
        <w:rPr>
          <w:rFonts w:ascii="Times New Roman" w:hAnsi="Times New Roman"/>
          <w:sz w:val="28"/>
          <w:szCs w:val="28"/>
        </w:rPr>
        <w:tab/>
      </w:r>
    </w:p>
    <w:p w:rsidR="00917EAB" w:rsidRPr="0052513C" w:rsidRDefault="00917EAB" w:rsidP="002C5F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pacing w:val="-1"/>
          <w:sz w:val="24"/>
          <w:szCs w:val="28"/>
        </w:rPr>
        <w:t xml:space="preserve">                                                                     (серия, номер)</w:t>
      </w:r>
    </w:p>
    <w:p w:rsidR="00917EAB" w:rsidRPr="0052513C" w:rsidRDefault="00917EAB" w:rsidP="002C5FBE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13C">
        <w:rPr>
          <w:rFonts w:ascii="Times New Roman" w:hAnsi="Times New Roman"/>
          <w:b/>
          <w:bCs/>
          <w:sz w:val="28"/>
          <w:szCs w:val="28"/>
        </w:rPr>
        <w:tab/>
      </w:r>
    </w:p>
    <w:p w:rsidR="00917EAB" w:rsidRPr="0052513C" w:rsidRDefault="00917EAB" w:rsidP="002C5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2513C">
        <w:rPr>
          <w:rFonts w:ascii="Times New Roman" w:hAnsi="Times New Roman"/>
          <w:spacing w:val="-1"/>
          <w:sz w:val="24"/>
          <w:szCs w:val="28"/>
        </w:rPr>
        <w:t>(кем выдан, дата выдачи)</w:t>
      </w:r>
    </w:p>
    <w:p w:rsidR="00917EAB" w:rsidRPr="0052513C" w:rsidRDefault="00917EAB" w:rsidP="002C5FBE">
      <w:pPr>
        <w:shd w:val="clear" w:color="auto" w:fill="FFFFFF"/>
        <w:spacing w:before="370" w:line="370" w:lineRule="exact"/>
        <w:rPr>
          <w:rFonts w:ascii="Times New Roman" w:hAnsi="Times New Roman"/>
          <w:sz w:val="28"/>
          <w:szCs w:val="28"/>
        </w:rPr>
      </w:pPr>
      <w:r w:rsidRPr="0052513C">
        <w:rPr>
          <w:rFonts w:ascii="Times New Roman" w:hAnsi="Times New Roman"/>
          <w:spacing w:val="-1"/>
          <w:sz w:val="28"/>
          <w:szCs w:val="28"/>
        </w:rPr>
        <w:t>Перечень принятых документов:</w:t>
      </w:r>
    </w:p>
    <w:p w:rsidR="00917EAB" w:rsidRPr="0052513C" w:rsidRDefault="00917EAB" w:rsidP="002C5FB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5"/>
        <w:rPr>
          <w:rFonts w:ascii="Times New Roman" w:hAnsi="Times New Roman"/>
          <w:spacing w:val="-26"/>
          <w:sz w:val="28"/>
          <w:szCs w:val="28"/>
        </w:rPr>
      </w:pPr>
      <w:r w:rsidRPr="0052513C">
        <w:rPr>
          <w:rFonts w:ascii="Times New Roman" w:hAnsi="Times New Roman"/>
          <w:sz w:val="28"/>
          <w:szCs w:val="28"/>
        </w:rPr>
        <w:t>копия паспорта;</w:t>
      </w:r>
    </w:p>
    <w:p w:rsidR="00917EAB" w:rsidRPr="0052513C" w:rsidRDefault="00917EAB" w:rsidP="002C5FB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5"/>
        <w:rPr>
          <w:rFonts w:ascii="Times New Roman" w:hAnsi="Times New Roman"/>
          <w:spacing w:val="-15"/>
          <w:sz w:val="28"/>
          <w:szCs w:val="28"/>
        </w:rPr>
      </w:pPr>
      <w:r w:rsidRPr="0052513C">
        <w:rPr>
          <w:rFonts w:ascii="Times New Roman" w:hAnsi="Times New Roman"/>
          <w:spacing w:val="-1"/>
          <w:sz w:val="28"/>
          <w:szCs w:val="28"/>
        </w:rPr>
        <w:t>копия свидетельство о рождении детей;</w:t>
      </w:r>
    </w:p>
    <w:p w:rsidR="00917EAB" w:rsidRPr="0052513C" w:rsidRDefault="00917EAB" w:rsidP="002C5FB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6"/>
        <w:rPr>
          <w:rFonts w:ascii="Times New Roman" w:hAnsi="Times New Roman"/>
          <w:spacing w:val="-15"/>
          <w:sz w:val="28"/>
          <w:szCs w:val="28"/>
        </w:rPr>
      </w:pPr>
      <w:r w:rsidRPr="0052513C">
        <w:rPr>
          <w:rFonts w:ascii="Times New Roman" w:hAnsi="Times New Roman"/>
          <w:spacing w:val="-1"/>
          <w:sz w:val="28"/>
          <w:szCs w:val="28"/>
        </w:rPr>
        <w:t>документы, подтверждающие право на компенсацию;</w:t>
      </w:r>
    </w:p>
    <w:p w:rsidR="00917EAB" w:rsidRPr="0052513C" w:rsidRDefault="00917EAB" w:rsidP="002C5FBE">
      <w:pPr>
        <w:pStyle w:val="ListParagraph"/>
        <w:numPr>
          <w:ilvl w:val="0"/>
          <w:numId w:val="1"/>
        </w:numPr>
        <w:spacing w:before="2" w:after="0" w:line="370" w:lineRule="exact"/>
        <w:ind w:left="0"/>
        <w:rPr>
          <w:rFonts w:ascii="Times New Roman" w:hAnsi="Times New Roman"/>
          <w:sz w:val="28"/>
          <w:szCs w:val="28"/>
        </w:rPr>
      </w:pPr>
      <w:r w:rsidRPr="005251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иное образовательную организацию.</w:t>
      </w:r>
    </w:p>
    <w:p w:rsidR="00917EAB" w:rsidRPr="00E000AD" w:rsidRDefault="00917EAB" w:rsidP="002C5FBE">
      <w:pPr>
        <w:shd w:val="clear" w:color="auto" w:fill="FFFFFF"/>
        <w:spacing w:before="365" w:line="370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52513C">
        <w:rPr>
          <w:rFonts w:ascii="Times New Roman" w:hAnsi="Times New Roman"/>
          <w:sz w:val="28"/>
          <w:szCs w:val="28"/>
        </w:rPr>
        <w:t>Обо всех изменениях</w:t>
      </w:r>
      <w:r w:rsidRPr="00E000AD">
        <w:rPr>
          <w:rFonts w:ascii="Times New Roman" w:hAnsi="Times New Roman"/>
          <w:sz w:val="28"/>
          <w:szCs w:val="28"/>
        </w:rPr>
        <w:t>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917EAB" w:rsidRPr="00E000AD" w:rsidRDefault="00917EAB" w:rsidP="002C5FBE">
      <w:pPr>
        <w:shd w:val="clear" w:color="auto" w:fill="FFFFFF"/>
        <w:tabs>
          <w:tab w:val="left" w:leader="underscore" w:pos="3787"/>
          <w:tab w:val="left" w:leader="underscore" w:pos="9024"/>
        </w:tabs>
        <w:spacing w:before="998" w:line="370" w:lineRule="exact"/>
        <w:ind w:left="10"/>
        <w:rPr>
          <w:rFonts w:ascii="Times New Roman" w:hAnsi="Times New Roman"/>
          <w:sz w:val="28"/>
          <w:szCs w:val="28"/>
        </w:rPr>
      </w:pPr>
      <w:r w:rsidRPr="00E000AD">
        <w:rPr>
          <w:rFonts w:ascii="Times New Roman" w:hAnsi="Times New Roman"/>
          <w:spacing w:val="-4"/>
          <w:sz w:val="28"/>
          <w:szCs w:val="28"/>
        </w:rPr>
        <w:t>Дата</w:t>
      </w:r>
      <w:r w:rsidRPr="00E000AD">
        <w:rPr>
          <w:rFonts w:ascii="Times New Roman" w:hAnsi="Times New Roman"/>
          <w:sz w:val="28"/>
          <w:szCs w:val="28"/>
        </w:rPr>
        <w:tab/>
        <w:t xml:space="preserve">        </w:t>
      </w:r>
      <w:r w:rsidRPr="00E000AD">
        <w:rPr>
          <w:rFonts w:ascii="Times New Roman" w:hAnsi="Times New Roman"/>
          <w:spacing w:val="-2"/>
          <w:sz w:val="28"/>
          <w:szCs w:val="28"/>
        </w:rPr>
        <w:t>Подпись</w:t>
      </w:r>
      <w:r w:rsidRPr="00E000AD">
        <w:rPr>
          <w:rFonts w:ascii="Times New Roman" w:hAnsi="Times New Roman"/>
          <w:sz w:val="28"/>
          <w:szCs w:val="28"/>
        </w:rPr>
        <w:tab/>
      </w:r>
    </w:p>
    <w:p w:rsidR="00917EAB" w:rsidRPr="00E000AD" w:rsidRDefault="00917EAB" w:rsidP="002C5FBE">
      <w:pPr>
        <w:pStyle w:val="ListParagraph"/>
        <w:spacing w:after="0" w:line="370" w:lineRule="exact"/>
        <w:ind w:left="1500"/>
        <w:jc w:val="both"/>
        <w:rPr>
          <w:rFonts w:ascii="Times New Roman" w:hAnsi="Times New Roman"/>
          <w:sz w:val="28"/>
          <w:szCs w:val="28"/>
        </w:rPr>
      </w:pPr>
    </w:p>
    <w:p w:rsidR="00917EAB" w:rsidRDefault="00917EAB"/>
    <w:sectPr w:rsidR="00917EAB" w:rsidSect="00E00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E44"/>
    <w:multiLevelType w:val="singleLevel"/>
    <w:tmpl w:val="FD8C8D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FBE"/>
    <w:rsid w:val="00170B9D"/>
    <w:rsid w:val="001735E1"/>
    <w:rsid w:val="002118D9"/>
    <w:rsid w:val="002C5FBE"/>
    <w:rsid w:val="003A67D4"/>
    <w:rsid w:val="0052513C"/>
    <w:rsid w:val="00593982"/>
    <w:rsid w:val="0062235B"/>
    <w:rsid w:val="00917EAB"/>
    <w:rsid w:val="00B275AF"/>
    <w:rsid w:val="00D8753C"/>
    <w:rsid w:val="00E0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187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2019-04-17T11:01:00Z</dcterms:created>
  <dcterms:modified xsi:type="dcterms:W3CDTF">2019-08-16T17:26:00Z</dcterms:modified>
</cp:coreProperties>
</file>